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DF25C" w14:textId="77777777" w:rsidR="00734C49" w:rsidRDefault="00734C49" w:rsidP="00FD185C">
      <w:pPr>
        <w:pStyle w:val="Cabealho"/>
        <w:jc w:val="center"/>
        <w:rPr>
          <w:lang w:val="pt-BR"/>
        </w:rPr>
      </w:pPr>
      <w:r>
        <w:rPr>
          <w:noProof/>
          <w:lang w:val="pt-BR" w:eastAsia="pt-BR"/>
        </w:rPr>
        <w:drawing>
          <wp:inline distT="0" distB="0" distL="0" distR="0" wp14:anchorId="1F45442E" wp14:editId="3F554991">
            <wp:extent cx="3648584" cy="676369"/>
            <wp:effectExtent l="0" t="0" r="9525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8584" cy="676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4797C1" w14:textId="77777777" w:rsidR="00FD185C" w:rsidRPr="00734C49" w:rsidRDefault="00FD185C" w:rsidP="00FD185C">
      <w:pPr>
        <w:pStyle w:val="Cabealho"/>
        <w:jc w:val="center"/>
        <w:rPr>
          <w:lang w:val="pt-BR"/>
        </w:rPr>
      </w:pPr>
      <w:r w:rsidRPr="00734C49">
        <w:rPr>
          <w:lang w:val="pt-BR"/>
        </w:rPr>
        <w:t>Administração Central</w:t>
      </w:r>
    </w:p>
    <w:p w14:paraId="769582E7" w14:textId="77777777" w:rsidR="00FD185C" w:rsidRPr="00734C49" w:rsidRDefault="00FD185C" w:rsidP="00FD185C">
      <w:pPr>
        <w:pStyle w:val="Cabealho"/>
        <w:jc w:val="center"/>
        <w:rPr>
          <w:lang w:val="pt-BR"/>
        </w:rPr>
      </w:pPr>
      <w:r w:rsidRPr="00734C49">
        <w:rPr>
          <w:lang w:val="pt-BR"/>
        </w:rPr>
        <w:t>Unidade de Ensino Médio e Técnico – Cetec</w:t>
      </w:r>
    </w:p>
    <w:p w14:paraId="60CBD62C" w14:textId="77777777" w:rsidR="00FD185C" w:rsidRPr="00734C49" w:rsidRDefault="00FD185C" w:rsidP="00FD185C">
      <w:pPr>
        <w:pStyle w:val="Cabealho"/>
        <w:jc w:val="center"/>
        <w:rPr>
          <w:lang w:val="pt-BR"/>
        </w:rPr>
      </w:pPr>
      <w:r w:rsidRPr="00734C49">
        <w:rPr>
          <w:lang w:val="pt-BR"/>
        </w:rPr>
        <w:t>Grupo de Supervisão Educacional – GSE / Gestão Pedagógica</w:t>
      </w:r>
    </w:p>
    <w:p w14:paraId="06E43260" w14:textId="77777777" w:rsidR="00FD185C" w:rsidRDefault="00FD185C" w:rsidP="0065493E">
      <w:pPr>
        <w:pStyle w:val="Ttulo"/>
        <w:pBdr>
          <w:top w:val="none" w:sz="0" w:space="0" w:color="auto"/>
          <w:bottom w:val="none" w:sz="0" w:space="0" w:color="auto"/>
        </w:pBdr>
        <w:spacing w:after="0"/>
        <w:rPr>
          <w:lang w:val="pt-BR"/>
        </w:rPr>
      </w:pPr>
    </w:p>
    <w:p w14:paraId="7B6D3EEC" w14:textId="77777777" w:rsidR="00FD185C" w:rsidRDefault="00FD185C" w:rsidP="00FD185C">
      <w:pPr>
        <w:rPr>
          <w:lang w:val="pt-BR"/>
        </w:rPr>
      </w:pPr>
    </w:p>
    <w:p w14:paraId="2913F0D3" w14:textId="77777777" w:rsidR="00FD185C" w:rsidRDefault="00FD185C" w:rsidP="00FD185C">
      <w:pPr>
        <w:rPr>
          <w:lang w:val="pt-BR"/>
        </w:rPr>
      </w:pPr>
    </w:p>
    <w:p w14:paraId="7D0AA9B0" w14:textId="77777777" w:rsidR="00FD185C" w:rsidRDefault="00FD185C" w:rsidP="00FD185C">
      <w:pPr>
        <w:rPr>
          <w:lang w:val="pt-BR"/>
        </w:rPr>
      </w:pPr>
    </w:p>
    <w:p w14:paraId="1D1CB961" w14:textId="77777777" w:rsidR="00934465" w:rsidRDefault="0065493E">
      <w:pPr>
        <w:pStyle w:val="Ttulo"/>
        <w:rPr>
          <w:lang w:val="pt-BR"/>
        </w:rPr>
      </w:pPr>
      <w:r>
        <w:rPr>
          <w:lang w:val="pt-BR"/>
        </w:rPr>
        <w:t>FICHA DE AVALIAÇÃO DE ESTaGIário</w:t>
      </w:r>
    </w:p>
    <w:p w14:paraId="72007C34" w14:textId="77777777" w:rsidR="0065493E" w:rsidRDefault="0065493E" w:rsidP="0065493E">
      <w:pPr>
        <w:rPr>
          <w:lang w:val="pt-BR"/>
        </w:rPr>
      </w:pPr>
    </w:p>
    <w:p w14:paraId="17A9B90D" w14:textId="77777777" w:rsidR="0065493E" w:rsidRDefault="0065493E" w:rsidP="0065493E">
      <w:pPr>
        <w:jc w:val="both"/>
        <w:rPr>
          <w:lang w:val="pt-BR"/>
        </w:rPr>
      </w:pPr>
    </w:p>
    <w:p w14:paraId="652CD966" w14:textId="77777777" w:rsidR="0065493E" w:rsidRPr="00BE1F54" w:rsidRDefault="0065493E" w:rsidP="00BE1F54">
      <w:pPr>
        <w:jc w:val="center"/>
        <w:rPr>
          <w:color w:val="FF0000"/>
          <w:lang w:val="pt-BR"/>
        </w:rPr>
      </w:pPr>
      <w:r w:rsidRPr="00BE1F54">
        <w:rPr>
          <w:color w:val="FF0000"/>
          <w:lang w:val="pt-BR"/>
        </w:rPr>
        <w:t xml:space="preserve">A Ficha de Avaliação de Estágio </w:t>
      </w:r>
      <w:r w:rsidR="00BE1F54" w:rsidRPr="00BE1F54">
        <w:rPr>
          <w:color w:val="FF0000"/>
          <w:lang w:val="pt-BR"/>
        </w:rPr>
        <w:t>deve ser preenchida e assinada pelo Supervisor de Estágio da empresa</w:t>
      </w:r>
    </w:p>
    <w:p w14:paraId="049D084F" w14:textId="77777777" w:rsidR="0065493E" w:rsidRPr="0065493E" w:rsidRDefault="0065493E" w:rsidP="0065493E">
      <w:pPr>
        <w:rPr>
          <w:lang w:val="pt-BR"/>
        </w:rPr>
      </w:pPr>
    </w:p>
    <w:p w14:paraId="1754618B" w14:textId="77777777" w:rsidR="00C96749" w:rsidRDefault="00C96749">
      <w:pPr>
        <w:rPr>
          <w:rFonts w:asciiTheme="majorHAnsi" w:eastAsiaTheme="majorEastAsia" w:hAnsiTheme="majorHAnsi" w:cstheme="majorBidi"/>
          <w:color w:val="2E74B5" w:themeColor="accent1" w:themeShade="BF"/>
          <w:sz w:val="40"/>
          <w:szCs w:val="40"/>
          <w:lang w:val="pt-BR"/>
        </w:rPr>
      </w:pPr>
      <w:r>
        <w:rPr>
          <w:lang w:val="pt-BR"/>
        </w:rPr>
        <w:br w:type="page"/>
      </w:r>
    </w:p>
    <w:p w14:paraId="1B2ED6BB" w14:textId="77777777" w:rsidR="00715FE5" w:rsidRDefault="00715FE5">
      <w:pPr>
        <w:rPr>
          <w:noProof/>
          <w:sz w:val="12"/>
          <w:szCs w:val="12"/>
          <w:lang w:val="pt-BR" w:eastAsia="pt-BR"/>
        </w:rPr>
      </w:pPr>
    </w:p>
    <w:tbl>
      <w:tblPr>
        <w:tblStyle w:val="Tabelacomgrade"/>
        <w:tblW w:w="10207" w:type="dxa"/>
        <w:tblInd w:w="-431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0"/>
        <w:gridCol w:w="7087"/>
      </w:tblGrid>
      <w:tr w:rsidR="002A579A" w:rsidRPr="00F21BE9" w14:paraId="7ADADCAA" w14:textId="77777777" w:rsidTr="006E4C52">
        <w:tc>
          <w:tcPr>
            <w:tcW w:w="3120" w:type="dxa"/>
          </w:tcPr>
          <w:p w14:paraId="6EF0977A" w14:textId="77777777" w:rsidR="00BA31FF" w:rsidRDefault="002A579A" w:rsidP="00FB7A16">
            <w:pPr>
              <w:jc w:val="both"/>
              <w:rPr>
                <w:sz w:val="20"/>
                <w:szCs w:val="20"/>
                <w:lang w:val="pt-BR"/>
              </w:rPr>
            </w:pPr>
            <w:r>
              <w:rPr>
                <w:noProof/>
                <w:sz w:val="20"/>
                <w:szCs w:val="20"/>
                <w:lang w:val="pt-BR" w:eastAsia="pt-BR"/>
              </w:rPr>
              <w:drawing>
                <wp:inline distT="0" distB="0" distL="0" distR="0" wp14:anchorId="45F403A3" wp14:editId="3D3C5463">
                  <wp:extent cx="1599819" cy="296572"/>
                  <wp:effectExtent l="0" t="0" r="635" b="8255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963" cy="316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  <w:vAlign w:val="center"/>
          </w:tcPr>
          <w:p w14:paraId="1EF01178" w14:textId="77777777" w:rsidR="00BA31FF" w:rsidRPr="006E4C52" w:rsidRDefault="0065493E" w:rsidP="00FB7A16">
            <w:pPr>
              <w:jc w:val="center"/>
              <w:rPr>
                <w:b/>
                <w:sz w:val="20"/>
                <w:szCs w:val="20"/>
                <w:lang w:val="pt-BR"/>
              </w:rPr>
            </w:pPr>
            <w:r>
              <w:rPr>
                <w:b/>
                <w:sz w:val="24"/>
                <w:szCs w:val="20"/>
                <w:lang w:val="pt-BR"/>
              </w:rPr>
              <w:t>FICHA DE AVALIAÇÃO DE ESTAGIÁRIO</w:t>
            </w:r>
          </w:p>
        </w:tc>
      </w:tr>
    </w:tbl>
    <w:p w14:paraId="39506F2D" w14:textId="77777777" w:rsidR="00BA31FF" w:rsidRDefault="00BA31FF" w:rsidP="00BA31FF">
      <w:pPr>
        <w:jc w:val="center"/>
        <w:rPr>
          <w:sz w:val="20"/>
          <w:szCs w:val="20"/>
          <w:lang w:val="pt-BR"/>
        </w:rPr>
      </w:pPr>
    </w:p>
    <w:tbl>
      <w:tblPr>
        <w:tblStyle w:val="Tabelacomgrade"/>
        <w:tblW w:w="10207" w:type="dxa"/>
        <w:tblInd w:w="-431" w:type="dxa"/>
        <w:tblLook w:val="04A0" w:firstRow="1" w:lastRow="0" w:firstColumn="1" w:lastColumn="0" w:noHBand="0" w:noVBand="1"/>
      </w:tblPr>
      <w:tblGrid>
        <w:gridCol w:w="10207"/>
      </w:tblGrid>
      <w:tr w:rsidR="009746A4" w:rsidRPr="00FD142F" w14:paraId="439DA153" w14:textId="77777777" w:rsidTr="00FB7A16">
        <w:tc>
          <w:tcPr>
            <w:tcW w:w="10207" w:type="dxa"/>
          </w:tcPr>
          <w:p w14:paraId="5DC5F048" w14:textId="77777777" w:rsidR="009746A4" w:rsidRDefault="009746A4" w:rsidP="00FB7A16">
            <w:pPr>
              <w:jc w:val="both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ALUNO:___________________________________________________________________________</w:t>
            </w:r>
            <w:proofErr w:type="gramStart"/>
            <w:r>
              <w:rPr>
                <w:sz w:val="20"/>
                <w:szCs w:val="20"/>
                <w:lang w:val="pt-BR"/>
              </w:rPr>
              <w:t>_  RM</w:t>
            </w:r>
            <w:proofErr w:type="gramEnd"/>
            <w:r>
              <w:rPr>
                <w:sz w:val="20"/>
                <w:szCs w:val="20"/>
                <w:lang w:val="pt-BR"/>
              </w:rPr>
              <w:t>:_____________</w:t>
            </w:r>
          </w:p>
          <w:p w14:paraId="0D9FD952" w14:textId="77777777" w:rsidR="009746A4" w:rsidRDefault="009746A4" w:rsidP="00FB7A16">
            <w:pPr>
              <w:jc w:val="both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TURMA:______________ HABILITAÇÃO:_________________________________ ANO:_________   _____º MÓDULO</w:t>
            </w:r>
            <w:r w:rsidR="00830FDD">
              <w:rPr>
                <w:sz w:val="20"/>
                <w:szCs w:val="20"/>
                <w:lang w:val="pt-BR"/>
              </w:rPr>
              <w:t>/SÉRIE</w:t>
            </w:r>
          </w:p>
          <w:p w14:paraId="4860C620" w14:textId="77777777" w:rsidR="009746A4" w:rsidRDefault="00FD142F" w:rsidP="00FB7A16">
            <w:pPr>
              <w:jc w:val="both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PROFESSOR ORIENTADOR DE ESTÁGIO:</w:t>
            </w:r>
          </w:p>
        </w:tc>
      </w:tr>
      <w:tr w:rsidR="009746A4" w:rsidRPr="00DD7227" w14:paraId="3117BA9B" w14:textId="77777777" w:rsidTr="00FB7A16">
        <w:tc>
          <w:tcPr>
            <w:tcW w:w="10207" w:type="dxa"/>
          </w:tcPr>
          <w:p w14:paraId="1142D5FB" w14:textId="77777777" w:rsidR="009746A4" w:rsidRDefault="009746A4" w:rsidP="00FB7A16">
            <w:pPr>
              <w:jc w:val="both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RAZÃO SOCIAL DA EMPRESA:____________________________________________________________________________</w:t>
            </w:r>
          </w:p>
          <w:p w14:paraId="4C17B614" w14:textId="77777777" w:rsidR="009746A4" w:rsidRDefault="009746A4" w:rsidP="00FB7A16">
            <w:pPr>
              <w:jc w:val="both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ENDEREÇO:__________________________________________________________________________________________</w:t>
            </w:r>
          </w:p>
          <w:p w14:paraId="44B10A70" w14:textId="77777777" w:rsidR="00830FDD" w:rsidRDefault="00830FDD" w:rsidP="00FB7A16">
            <w:pPr>
              <w:jc w:val="both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CIDADE:_________________________________________ESTADO:_______________________CEP:__________________</w:t>
            </w:r>
          </w:p>
          <w:p w14:paraId="56EA371D" w14:textId="77777777" w:rsidR="009746A4" w:rsidRDefault="009746A4" w:rsidP="00FB7A16">
            <w:pPr>
              <w:jc w:val="both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ATIVIDADE PRINCIPAL DA EMPRESA: _______________________________TELEFONE:______________________________</w:t>
            </w:r>
          </w:p>
          <w:p w14:paraId="725137DD" w14:textId="77777777" w:rsidR="009746A4" w:rsidRDefault="009746A4" w:rsidP="00FB7A16">
            <w:pPr>
              <w:jc w:val="both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DEPARTAMENTO/SETOR ONDE REALIZA O ESTÁGIO:__________________________________________________________</w:t>
            </w:r>
          </w:p>
          <w:p w14:paraId="30D8FB71" w14:textId="77777777" w:rsidR="009746A4" w:rsidRDefault="009746A4" w:rsidP="00FB7A16">
            <w:pPr>
              <w:jc w:val="both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SUPERVISOR DE ESTÁGIO:________________________________________EMAIL:_________________________________</w:t>
            </w:r>
          </w:p>
          <w:p w14:paraId="0F32F618" w14:textId="77777777" w:rsidR="009746A4" w:rsidRDefault="0065493E" w:rsidP="0065493E">
            <w:pPr>
              <w:jc w:val="both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INÍCIO DO</w:t>
            </w:r>
            <w:r w:rsidR="009746A4">
              <w:rPr>
                <w:sz w:val="20"/>
                <w:szCs w:val="20"/>
                <w:lang w:val="pt-BR"/>
              </w:rPr>
              <w:t xml:space="preserve"> ESTÁGIO: __/__/__ </w:t>
            </w:r>
            <w:r>
              <w:rPr>
                <w:sz w:val="20"/>
                <w:szCs w:val="20"/>
                <w:lang w:val="pt-BR"/>
              </w:rPr>
              <w:t xml:space="preserve">TÉRMINO DO ESTÁGIO: </w:t>
            </w:r>
            <w:r w:rsidR="009746A4">
              <w:rPr>
                <w:sz w:val="20"/>
                <w:szCs w:val="20"/>
                <w:lang w:val="pt-BR"/>
              </w:rPr>
              <w:t xml:space="preserve"> __/__/__ TOTAL DE HORAS NO </w:t>
            </w:r>
            <w:r>
              <w:rPr>
                <w:sz w:val="20"/>
                <w:szCs w:val="20"/>
                <w:lang w:val="pt-BR"/>
              </w:rPr>
              <w:t>ESTÁGIO</w:t>
            </w:r>
            <w:r w:rsidR="009746A4">
              <w:rPr>
                <w:sz w:val="20"/>
                <w:szCs w:val="20"/>
                <w:lang w:val="pt-BR"/>
              </w:rPr>
              <w:t>:______________</w:t>
            </w:r>
          </w:p>
        </w:tc>
      </w:tr>
    </w:tbl>
    <w:p w14:paraId="765E9583" w14:textId="77777777" w:rsidR="00271065" w:rsidRDefault="00271065" w:rsidP="00FB7A16">
      <w:pPr>
        <w:jc w:val="both"/>
        <w:rPr>
          <w:sz w:val="20"/>
          <w:szCs w:val="20"/>
          <w:lang w:val="pt-BR"/>
        </w:rPr>
      </w:pPr>
    </w:p>
    <w:tbl>
      <w:tblPr>
        <w:tblStyle w:val="Tabelacomgrade"/>
        <w:tblW w:w="9776" w:type="dxa"/>
        <w:jc w:val="center"/>
        <w:tblLook w:val="04A0" w:firstRow="1" w:lastRow="0" w:firstColumn="1" w:lastColumn="0" w:noHBand="0" w:noVBand="1"/>
      </w:tblPr>
      <w:tblGrid>
        <w:gridCol w:w="7508"/>
        <w:gridCol w:w="522"/>
        <w:gridCol w:w="329"/>
        <w:gridCol w:w="425"/>
        <w:gridCol w:w="425"/>
        <w:gridCol w:w="567"/>
      </w:tblGrid>
      <w:tr w:rsidR="00CA1AD2" w:rsidRPr="00F21BE9" w14:paraId="3A193AFC" w14:textId="77777777" w:rsidTr="00CA1AD2">
        <w:trPr>
          <w:trHeight w:val="43"/>
          <w:jc w:val="center"/>
        </w:trPr>
        <w:tc>
          <w:tcPr>
            <w:tcW w:w="9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AAE30" w14:textId="77777777" w:rsidR="00CA1AD2" w:rsidRDefault="00CA1AD2" w:rsidP="009A41EF">
            <w:pPr>
              <w:jc w:val="both"/>
              <w:rPr>
                <w:b/>
                <w:sz w:val="20"/>
                <w:szCs w:val="20"/>
                <w:lang w:val="pt-BR"/>
              </w:rPr>
            </w:pPr>
            <w:r>
              <w:rPr>
                <w:b/>
                <w:sz w:val="20"/>
                <w:szCs w:val="20"/>
                <w:lang w:val="pt-BR"/>
              </w:rPr>
              <w:t>GRAU DE DESEMPENHO: MB=MUITO BOM B=BOM R=REGULAR I=INSATISFATÓRIO NA=NÃO SE APLICA</w:t>
            </w:r>
          </w:p>
        </w:tc>
      </w:tr>
      <w:tr w:rsidR="00CA1AD2" w14:paraId="3938D455" w14:textId="77777777" w:rsidTr="00CA1AD2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89D53" w14:textId="77777777"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Item Avaliado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879CF" w14:textId="77777777"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MB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5A908" w14:textId="77777777"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25F89" w14:textId="77777777"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808F3" w14:textId="77777777"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C279E" w14:textId="77777777"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NA</w:t>
            </w:r>
          </w:p>
        </w:tc>
      </w:tr>
      <w:tr w:rsidR="00CA1AD2" w14:paraId="4D1D77BB" w14:textId="77777777" w:rsidTr="00CA1AD2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4368523" w14:textId="77777777"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Qualidade do trabalho: </w:t>
            </w:r>
            <w:r>
              <w:rPr>
                <w:rFonts w:cs="Arial"/>
                <w:sz w:val="18"/>
                <w:szCs w:val="18"/>
                <w:lang w:val="pt-BR"/>
              </w:rPr>
              <w:t>execução d</w:t>
            </w:r>
            <w:r w:rsidRPr="000675C4">
              <w:rPr>
                <w:rFonts w:cs="Arial"/>
                <w:sz w:val="18"/>
                <w:szCs w:val="18"/>
                <w:lang w:val="pt-BR"/>
              </w:rPr>
              <w:t>os trabalhos com qualidade,</w:t>
            </w:r>
            <w:r>
              <w:rPr>
                <w:rFonts w:cs="Arial"/>
                <w:b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tendo em vista a responsabilidade, participação, aperfeiçoamento contínuo, uso eficiente dos recursos disponíveis e cumprimento de metas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A9E7BC3" w14:textId="77777777"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MB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CFEBED5" w14:textId="77777777"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3EBC6CD" w14:textId="77777777"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7365CA5" w14:textId="77777777"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B8D0C4B" w14:textId="77777777"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NA</w:t>
            </w:r>
          </w:p>
        </w:tc>
      </w:tr>
      <w:tr w:rsidR="00CA1AD2" w:rsidRPr="00F21BE9" w14:paraId="094B20D1" w14:textId="77777777" w:rsidTr="00CA1AD2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71CA4" w14:textId="77777777" w:rsidR="00CA1AD2" w:rsidRDefault="00CA1AD2" w:rsidP="009A41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Realiza suas atividades cumprindo as metas estabelecidas em atendimento aos padrões de qualidade esperados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2CC5F" w14:textId="77777777"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717AE" w14:textId="77777777"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42669" w14:textId="77777777"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24677" w14:textId="77777777"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5FF2C" w14:textId="77777777"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lang w:val="pt-BR"/>
              </w:rPr>
            </w:pPr>
          </w:p>
        </w:tc>
      </w:tr>
      <w:tr w:rsidR="00CA1AD2" w:rsidRPr="00F21BE9" w14:paraId="66D21369" w14:textId="77777777" w:rsidTr="00CA1AD2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69FA2" w14:textId="77777777" w:rsidR="00CA1AD2" w:rsidRDefault="00CA1AD2" w:rsidP="009A41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Apresenta resultados satisfatórios dentro dos prazos estabelecidos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6DC0D" w14:textId="77777777"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49C2A" w14:textId="77777777"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7CEFF" w14:textId="77777777"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D0161" w14:textId="77777777"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A9990" w14:textId="77777777"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lang w:val="pt-BR"/>
              </w:rPr>
            </w:pPr>
          </w:p>
        </w:tc>
      </w:tr>
      <w:tr w:rsidR="00CA1AD2" w:rsidRPr="00F21BE9" w14:paraId="0AED0CEC" w14:textId="77777777" w:rsidTr="00CA1AD2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F84C7" w14:textId="77777777" w:rsidR="00CA1AD2" w:rsidRDefault="00CA1AD2" w:rsidP="009A41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São capazes de desenvolver as tarefas requeridas, demonstrando as competências necessárias e buscando se aperfeiçoar continuamente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593C5" w14:textId="77777777"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2BF5D" w14:textId="77777777"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4219C" w14:textId="77777777"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A3ACF" w14:textId="77777777"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EE892" w14:textId="77777777"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lang w:val="pt-BR"/>
              </w:rPr>
            </w:pPr>
          </w:p>
        </w:tc>
      </w:tr>
      <w:tr w:rsidR="00CA1AD2" w:rsidRPr="00DD7227" w14:paraId="26F95C90" w14:textId="77777777" w:rsidTr="00CA1AD2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57215" w14:textId="77777777" w:rsidR="00CA1AD2" w:rsidRDefault="00CA1AD2" w:rsidP="009A41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Apresenta interesse, dedicação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val="pt-BR"/>
              </w:rPr>
              <w:t>e  disposição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para aprender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659E2" w14:textId="77777777"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30D2A" w14:textId="77777777"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CEAD6" w14:textId="77777777"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9E0C6" w14:textId="77777777"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0B4EB" w14:textId="77777777"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lang w:val="pt-BR"/>
              </w:rPr>
            </w:pPr>
          </w:p>
        </w:tc>
      </w:tr>
      <w:tr w:rsidR="00CA1AD2" w14:paraId="516D3922" w14:textId="77777777" w:rsidTr="00CA1AD2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760B4D6" w14:textId="77777777" w:rsidR="00CA1AD2" w:rsidRDefault="00CA1AD2" w:rsidP="009A41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Planejamento e Organização: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capacidade de planejar e organizar as ações relativas às atividades, tarefas e os objetivos do estágio na empresa ou instituição; considerar o rendimento e o atendimento de prazos.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4065C3E" w14:textId="77777777"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MB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30DA2F1" w14:textId="77777777"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D30F163" w14:textId="77777777"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9A923C6" w14:textId="77777777"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8CE67B3" w14:textId="77777777"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NA</w:t>
            </w:r>
          </w:p>
        </w:tc>
      </w:tr>
      <w:tr w:rsidR="00CA1AD2" w:rsidRPr="00F21BE9" w14:paraId="4CB6F85D" w14:textId="77777777" w:rsidTr="00CA1AD2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5B7E6" w14:textId="77777777" w:rsidR="00CA1AD2" w:rsidRDefault="00CA1AD2" w:rsidP="009A41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Tem clareza das atividades que precisam ser realizadas e demonstram determinação na execução das mesmas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CD7A2" w14:textId="77777777"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93CF6" w14:textId="77777777"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4A4C6" w14:textId="77777777"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22011" w14:textId="77777777"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4E161" w14:textId="77777777"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CA1AD2" w:rsidRPr="00F21BE9" w14:paraId="6DAE63B1" w14:textId="77777777" w:rsidTr="00CA1AD2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2F57B" w14:textId="77777777" w:rsidR="00CA1AD2" w:rsidRDefault="00CA1AD2" w:rsidP="009A41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Demonstra organização no ambiente de trabalho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04686" w14:textId="77777777"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E7086" w14:textId="77777777"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FA976" w14:textId="77777777"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4D32E" w14:textId="77777777"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67835" w14:textId="77777777"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CA1AD2" w:rsidRPr="00F21BE9" w14:paraId="771CA392" w14:textId="77777777" w:rsidTr="00CA1AD2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3605B" w14:textId="77777777" w:rsidR="00CA1AD2" w:rsidRDefault="00CA1AD2" w:rsidP="009A41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Avalia o planejamento das atividades, replanejando sempre que necessário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461FF" w14:textId="77777777"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02C6F" w14:textId="77777777"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56C07" w14:textId="77777777"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E09E2" w14:textId="77777777"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DE591" w14:textId="77777777"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CA1AD2" w:rsidRPr="00F21BE9" w14:paraId="5BEF21CA" w14:textId="77777777" w:rsidTr="00CA1AD2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C0536" w14:textId="77777777" w:rsidR="00CA1AD2" w:rsidRDefault="00CA1AD2" w:rsidP="009A41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Busca orientação em caso de dúvidas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0B51E" w14:textId="77777777"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12B32" w14:textId="77777777"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2FB32" w14:textId="77777777"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BABCA" w14:textId="77777777"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A63B0" w14:textId="77777777"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CA1AD2" w14:paraId="597E557A" w14:textId="77777777" w:rsidTr="00CA1AD2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FF02DD4" w14:textId="77777777"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Iniciativa e Independência: </w:t>
            </w:r>
            <w:r w:rsidRPr="000675C4">
              <w:rPr>
                <w:rFonts w:cs="Arial"/>
                <w:sz w:val="18"/>
                <w:szCs w:val="18"/>
                <w:lang w:val="pt-BR"/>
              </w:rPr>
              <w:t>capacidade de apresentar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novas soluções por iniciativa própria 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C1B09FD" w14:textId="77777777"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MB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45AFF01" w14:textId="77777777"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1F5D03C" w14:textId="77777777"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E4265D7" w14:textId="77777777"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449ACFE" w14:textId="77777777"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NA</w:t>
            </w:r>
          </w:p>
        </w:tc>
      </w:tr>
      <w:tr w:rsidR="00CA1AD2" w:rsidRPr="00F21BE9" w14:paraId="3CFFF5BF" w14:textId="77777777" w:rsidTr="00CA1AD2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214EA" w14:textId="77777777" w:rsidR="00CA1AD2" w:rsidRDefault="00CA1AD2" w:rsidP="009A41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Se oferece, voluntariamente, para a realização de novas atividades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94EEB" w14:textId="77777777"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55526" w14:textId="77777777"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09375" w14:textId="77777777"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5C4B4" w14:textId="77777777"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7CEAA" w14:textId="77777777"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CA1AD2" w:rsidRPr="00DD7227" w14:paraId="4EF01EE9" w14:textId="77777777" w:rsidTr="00CA1AD2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37DBF" w14:textId="77777777" w:rsidR="00CA1AD2" w:rsidRDefault="00CA1AD2" w:rsidP="009A41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Apresenta pró atividade na resolução de problemas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BEEAA" w14:textId="77777777"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FC746" w14:textId="77777777"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CA843" w14:textId="77777777"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FF864" w14:textId="77777777"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8FD75" w14:textId="77777777"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CA1AD2" w:rsidRPr="00F21BE9" w14:paraId="5F96F439" w14:textId="77777777" w:rsidTr="00CA1AD2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EAD54" w14:textId="77777777" w:rsidR="00CA1AD2" w:rsidRDefault="00CA1AD2" w:rsidP="009A41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Cumpre suas atividades dispensando a constante coordenação dos chefes.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C63CE" w14:textId="77777777"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DAC14" w14:textId="77777777"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F57BA" w14:textId="77777777"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559F4" w14:textId="77777777"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8C83F" w14:textId="77777777"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CA1AD2" w:rsidRPr="00F21BE9" w14:paraId="4A72FF20" w14:textId="77777777" w:rsidTr="00CA1AD2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418A8" w14:textId="77777777" w:rsidR="00CA1AD2" w:rsidRDefault="00CA1AD2" w:rsidP="009A41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Sugere ou executa modificações ou inovações, no contexto do estágio, que beneficiem a Empresa.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2B8BA" w14:textId="77777777"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58D4A" w14:textId="77777777"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A21EF" w14:textId="77777777"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47D55" w14:textId="77777777"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8DF80" w14:textId="77777777"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CA1AD2" w:rsidRPr="00DD7227" w14:paraId="4914BCD6" w14:textId="77777777" w:rsidTr="00CA1AD2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24F5C" w14:textId="77777777" w:rsidR="00CA1AD2" w:rsidRDefault="00CA1AD2" w:rsidP="009A41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Dirige ou coordena atividades</w:t>
            </w:r>
          </w:p>
          <w:p w14:paraId="2B9B4302" w14:textId="77777777" w:rsidR="00CA1AD2" w:rsidRDefault="00CA1AD2" w:rsidP="009A41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, fazendo-se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val="pt-BR"/>
              </w:rPr>
              <w:t>seguir  ou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atender com naturalidade.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65B3F" w14:textId="77777777"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77094" w14:textId="77777777"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6BECB" w14:textId="77777777"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27A91" w14:textId="77777777"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4DA3A" w14:textId="77777777"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CA1AD2" w14:paraId="395FE699" w14:textId="77777777" w:rsidTr="00CA1AD2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B9D2872" w14:textId="77777777"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cs="Arial"/>
                <w:b/>
                <w:sz w:val="18"/>
                <w:szCs w:val="18"/>
                <w:lang w:val="pt-BR"/>
              </w:rPr>
              <w:t>Competências técnicas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: </w:t>
            </w:r>
            <w:r w:rsidRPr="000675C4">
              <w:rPr>
                <w:rFonts w:cs="Arial"/>
                <w:sz w:val="18"/>
                <w:szCs w:val="18"/>
                <w:lang w:val="pt-BR"/>
              </w:rPr>
              <w:t>capacidade de mobilizar a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s competências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necessárias para a boa execução das tarefas desenvolvidas.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7257AED" w14:textId="77777777"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MB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3E9A3F3" w14:textId="77777777"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543708E" w14:textId="77777777"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741B1CF" w14:textId="77777777"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E4F0AD7" w14:textId="77777777"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NA</w:t>
            </w:r>
          </w:p>
        </w:tc>
      </w:tr>
      <w:tr w:rsidR="00CA1AD2" w:rsidRPr="00F21BE9" w14:paraId="02CAFE6F" w14:textId="77777777" w:rsidTr="00CA1AD2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F1E453D" w14:textId="77777777" w:rsidR="00CA1AD2" w:rsidRDefault="00CA1AD2" w:rsidP="009A41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Apresenta as competências necessárias para a boa execução das tarefas desenvolvidas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52FDD7" w14:textId="77777777"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E1024B" w14:textId="77777777"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219AEA" w14:textId="77777777"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40C82B" w14:textId="77777777"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4BE633" w14:textId="77777777"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CA1AD2" w14:paraId="63E7D5D9" w14:textId="77777777" w:rsidTr="00CA1AD2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08F9BE0" w14:textId="77777777"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Cooperação e trabalho em equipe: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capacidade de manter-se disponível para contribuir com sua ajuda quando solicitada e em sua integração em trabalho de equipe.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05BB904" w14:textId="77777777"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MB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9D5BABA" w14:textId="77777777"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769371A" w14:textId="77777777"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A73CFDC" w14:textId="77777777"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7FA2EF2" w14:textId="77777777"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NA</w:t>
            </w:r>
          </w:p>
        </w:tc>
      </w:tr>
      <w:tr w:rsidR="00CA1AD2" w:rsidRPr="00F21BE9" w14:paraId="1584052A" w14:textId="77777777" w:rsidTr="00CA1AD2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3E12A" w14:textId="77777777"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Troca experiências com os colegas de trabalho respeitando ideias e opiniões diferentes sem criar atritos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1E159" w14:textId="77777777"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EEC0C" w14:textId="77777777"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26499" w14:textId="77777777"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A0C0F" w14:textId="77777777"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D8A6C" w14:textId="77777777"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CA1AD2" w:rsidRPr="00F21BE9" w14:paraId="1E96C7E0" w14:textId="77777777" w:rsidTr="00CA1AD2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6CB04" w14:textId="77777777"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Demonstram capacidade de interação, cooperação, respeitando as diversidades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7191D" w14:textId="77777777"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B645F" w14:textId="77777777"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66D7F" w14:textId="77777777"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38AEF" w14:textId="77777777"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5DEF2" w14:textId="77777777"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CA1AD2" w:rsidRPr="00F21BE9" w14:paraId="4C94F203" w14:textId="77777777" w:rsidTr="00CA1AD2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EADAD" w14:textId="77777777"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Apresenta disponibilidade para colaborar com a equipe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97C66" w14:textId="77777777"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61185" w14:textId="77777777"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B0B90" w14:textId="77777777"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74A8A" w14:textId="77777777"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33E97" w14:textId="77777777"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CA1AD2" w14:paraId="1A423480" w14:textId="77777777" w:rsidTr="00CA1AD2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9152EB1" w14:textId="77777777"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Sociabilidade: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capacidade de bem se relacionar com as pessoas.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CACE85D" w14:textId="77777777"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MB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05AE3C4" w14:textId="77777777"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9E0C7F2" w14:textId="77777777"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F635E69" w14:textId="77777777"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229D7A3" w14:textId="77777777"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NA</w:t>
            </w:r>
          </w:p>
        </w:tc>
      </w:tr>
      <w:tr w:rsidR="00CA1AD2" w:rsidRPr="00F21BE9" w14:paraId="535865C9" w14:textId="77777777" w:rsidTr="00CA1AD2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4D363" w14:textId="77777777"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Tratam com cortesia, disponibilidade e respeito os colegas de trabalho, superiores, clientes e fornecedores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E7958" w14:textId="77777777"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212E3" w14:textId="77777777"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B7A49" w14:textId="77777777"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F2AF9" w14:textId="77777777"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04DE0" w14:textId="77777777"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CA1AD2" w14:paraId="776187C5" w14:textId="77777777" w:rsidTr="00CA1AD2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145C0F1" w14:textId="77777777"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lastRenderedPageBreak/>
              <w:t>Pontualidade e assiduidade: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comparecimento nos horários e dias de trabalho estabelecidos.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C0786C2" w14:textId="77777777"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MB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7C9BCEE" w14:textId="77777777"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161F6F7" w14:textId="77777777"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64C28FC" w14:textId="77777777"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2CD41C8" w14:textId="77777777"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NA</w:t>
            </w:r>
          </w:p>
        </w:tc>
      </w:tr>
      <w:tr w:rsidR="00CA1AD2" w:rsidRPr="00F21BE9" w14:paraId="641ABC17" w14:textId="77777777" w:rsidTr="00CA1AD2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282E7" w14:textId="77777777"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Cumpre horário de trabalho com exatidão e seriedade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4DF50" w14:textId="77777777"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7E298" w14:textId="77777777"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CB597" w14:textId="77777777"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F2991" w14:textId="77777777"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A4CA1" w14:textId="77777777"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CA1AD2" w:rsidRPr="00F21BE9" w14:paraId="35075E74" w14:textId="77777777" w:rsidTr="00CA1AD2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EA514" w14:textId="77777777"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Colabora e participa ativamente das atividades e reuniões promovidas pela empresa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FF197" w14:textId="77777777"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41B7A" w14:textId="77777777"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EE744" w14:textId="77777777"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B14A2" w14:textId="77777777"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391A6" w14:textId="77777777"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CA1AD2" w:rsidRPr="00F21BE9" w14:paraId="7F668ABA" w14:textId="77777777" w:rsidTr="00CA1AD2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F571D" w14:textId="77777777"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Apresenta resultados dentro dos prazos estabelecidos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DDE9C" w14:textId="77777777"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1CFE0" w14:textId="77777777"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0AFF9" w14:textId="77777777"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BB702" w14:textId="77777777"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6925" w14:textId="77777777"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CA1AD2" w14:paraId="6063CAD9" w14:textId="77777777" w:rsidTr="00CA1AD2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BE4FD0E" w14:textId="77777777"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Conduta ética: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atitude pautada na legalidade, impessoalidade, senso de justiça, integridade e respeito ao próximo, zelo pelos bens patrimoniais, pelos documentos e fatos referentes aos cargos ou função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ACCC2C0" w14:textId="77777777"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MB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C581039" w14:textId="77777777"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97337B2" w14:textId="77777777"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42C6B1A" w14:textId="77777777"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7158A35" w14:textId="77777777"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NA</w:t>
            </w:r>
          </w:p>
        </w:tc>
      </w:tr>
      <w:tr w:rsidR="00CA1AD2" w:rsidRPr="00F21BE9" w14:paraId="59DE2A72" w14:textId="77777777" w:rsidTr="00CA1AD2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9DE7D" w14:textId="77777777"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Respeita as normas e regulamentos da empresa e as orientações de sua chefia imediata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964AF" w14:textId="77777777" w:rsidR="00CA1AD2" w:rsidRDefault="00CA1AD2" w:rsidP="009A41EF">
            <w:pPr>
              <w:tabs>
                <w:tab w:val="left" w:pos="2802"/>
              </w:tabs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87067" w14:textId="77777777" w:rsidR="00CA1AD2" w:rsidRDefault="00CA1AD2" w:rsidP="009A41EF">
            <w:pPr>
              <w:tabs>
                <w:tab w:val="left" w:pos="2802"/>
              </w:tabs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D0FAA" w14:textId="77777777" w:rsidR="00CA1AD2" w:rsidRDefault="00CA1AD2" w:rsidP="009A41EF">
            <w:pPr>
              <w:tabs>
                <w:tab w:val="left" w:pos="2802"/>
              </w:tabs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EA420" w14:textId="77777777" w:rsidR="00CA1AD2" w:rsidRDefault="00CA1AD2" w:rsidP="009A41EF">
            <w:pPr>
              <w:tabs>
                <w:tab w:val="left" w:pos="2802"/>
              </w:tabs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B68BE" w14:textId="77777777" w:rsidR="00CA1AD2" w:rsidRDefault="00CA1AD2" w:rsidP="009A41EF">
            <w:pPr>
              <w:tabs>
                <w:tab w:val="left" w:pos="2802"/>
              </w:tabs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</w:tr>
      <w:tr w:rsidR="00CA1AD2" w:rsidRPr="00F21BE9" w14:paraId="13AF148B" w14:textId="77777777" w:rsidTr="00CA1AD2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F470F" w14:textId="77777777"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Tem responsabilidade em usar adequadamente e em conservar os bens patrimoniais da empresa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5D6A6" w14:textId="77777777" w:rsidR="00CA1AD2" w:rsidRDefault="00CA1AD2" w:rsidP="009A41EF">
            <w:pPr>
              <w:tabs>
                <w:tab w:val="left" w:pos="2802"/>
              </w:tabs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89417" w14:textId="77777777" w:rsidR="00CA1AD2" w:rsidRDefault="00CA1AD2" w:rsidP="009A41EF">
            <w:pPr>
              <w:tabs>
                <w:tab w:val="left" w:pos="2802"/>
              </w:tabs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624E0" w14:textId="77777777" w:rsidR="00CA1AD2" w:rsidRDefault="00CA1AD2" w:rsidP="009A41EF">
            <w:pPr>
              <w:tabs>
                <w:tab w:val="left" w:pos="2802"/>
              </w:tabs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17C24" w14:textId="77777777" w:rsidR="00CA1AD2" w:rsidRDefault="00CA1AD2" w:rsidP="009A41EF">
            <w:pPr>
              <w:tabs>
                <w:tab w:val="left" w:pos="2802"/>
              </w:tabs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457F4" w14:textId="77777777" w:rsidR="00CA1AD2" w:rsidRDefault="00CA1AD2" w:rsidP="009A41EF">
            <w:pPr>
              <w:tabs>
                <w:tab w:val="left" w:pos="2802"/>
              </w:tabs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</w:tr>
      <w:tr w:rsidR="00CA1AD2" w:rsidRPr="00F21BE9" w14:paraId="59CB5B30" w14:textId="77777777" w:rsidTr="00CA1AD2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3D75D" w14:textId="77777777"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Posicionam-se com impessoalidade diante de situações conflituosas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9CD79" w14:textId="77777777" w:rsidR="00CA1AD2" w:rsidRDefault="00CA1AD2" w:rsidP="009A41EF">
            <w:pPr>
              <w:tabs>
                <w:tab w:val="left" w:pos="2802"/>
              </w:tabs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C67C2" w14:textId="77777777" w:rsidR="00CA1AD2" w:rsidRDefault="00CA1AD2" w:rsidP="009A41EF">
            <w:pPr>
              <w:tabs>
                <w:tab w:val="left" w:pos="2802"/>
              </w:tabs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55E49" w14:textId="77777777" w:rsidR="00CA1AD2" w:rsidRDefault="00CA1AD2" w:rsidP="009A41EF">
            <w:pPr>
              <w:tabs>
                <w:tab w:val="left" w:pos="2802"/>
              </w:tabs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EE411" w14:textId="77777777" w:rsidR="00CA1AD2" w:rsidRDefault="00CA1AD2" w:rsidP="009A41EF">
            <w:pPr>
              <w:tabs>
                <w:tab w:val="left" w:pos="2802"/>
              </w:tabs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0604D" w14:textId="77777777" w:rsidR="00CA1AD2" w:rsidRDefault="00CA1AD2" w:rsidP="009A41EF">
            <w:pPr>
              <w:tabs>
                <w:tab w:val="left" w:pos="2802"/>
              </w:tabs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</w:tr>
      <w:tr w:rsidR="00CA1AD2" w:rsidRPr="00F21BE9" w14:paraId="24A4AD7B" w14:textId="77777777" w:rsidTr="00CA1AD2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62BE2" w14:textId="77777777"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Guardam sigilo sobre assuntos de natureza confidencial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E6912" w14:textId="77777777" w:rsidR="00CA1AD2" w:rsidRDefault="00CA1AD2" w:rsidP="009A41EF">
            <w:pPr>
              <w:tabs>
                <w:tab w:val="left" w:pos="2802"/>
              </w:tabs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1CDEE" w14:textId="77777777" w:rsidR="00CA1AD2" w:rsidRDefault="00CA1AD2" w:rsidP="009A41EF">
            <w:pPr>
              <w:tabs>
                <w:tab w:val="left" w:pos="2802"/>
              </w:tabs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5D6A3" w14:textId="77777777" w:rsidR="00CA1AD2" w:rsidRDefault="00CA1AD2" w:rsidP="009A41EF">
            <w:pPr>
              <w:tabs>
                <w:tab w:val="left" w:pos="2802"/>
              </w:tabs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80760" w14:textId="77777777" w:rsidR="00CA1AD2" w:rsidRDefault="00CA1AD2" w:rsidP="009A41EF">
            <w:pPr>
              <w:tabs>
                <w:tab w:val="left" w:pos="2802"/>
              </w:tabs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FD7C0" w14:textId="77777777" w:rsidR="00CA1AD2" w:rsidRDefault="00CA1AD2" w:rsidP="009A41EF">
            <w:pPr>
              <w:tabs>
                <w:tab w:val="left" w:pos="2802"/>
              </w:tabs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</w:tr>
    </w:tbl>
    <w:p w14:paraId="5C9FFB28" w14:textId="77777777" w:rsidR="00D03FB3" w:rsidRDefault="00D03FB3" w:rsidP="00D03FB3">
      <w:pPr>
        <w:tabs>
          <w:tab w:val="left" w:pos="2802"/>
        </w:tabs>
        <w:ind w:left="-318"/>
        <w:rPr>
          <w:noProof/>
          <w:sz w:val="12"/>
          <w:szCs w:val="12"/>
          <w:lang w:val="pt-BR" w:eastAsia="pt-BR"/>
        </w:rPr>
      </w:pPr>
    </w:p>
    <w:p w14:paraId="00732592" w14:textId="77777777" w:rsidR="00606A3D" w:rsidRDefault="006F1E3D" w:rsidP="004D7939">
      <w:pPr>
        <w:tabs>
          <w:tab w:val="left" w:pos="2802"/>
        </w:tabs>
        <w:ind w:left="-318"/>
        <w:rPr>
          <w:noProof/>
          <w:sz w:val="20"/>
          <w:szCs w:val="12"/>
          <w:lang w:val="pt-BR" w:eastAsia="pt-BR"/>
        </w:rPr>
      </w:pPr>
      <w:r>
        <w:rPr>
          <w:noProof/>
          <w:sz w:val="20"/>
          <w:szCs w:val="12"/>
          <w:lang w:val="pt-BR" w:eastAsia="pt-BR"/>
        </w:rPr>
        <w:t>Com relação à formação oferecida pelo Centro Paula Souza:</w:t>
      </w:r>
    </w:p>
    <w:p w14:paraId="5C750510" w14:textId="77777777" w:rsidR="006F1E3D" w:rsidRDefault="006F1E3D" w:rsidP="004D7939">
      <w:pPr>
        <w:tabs>
          <w:tab w:val="left" w:pos="2802"/>
        </w:tabs>
        <w:spacing w:after="120" w:line="240" w:lineRule="auto"/>
        <w:ind w:left="-318"/>
        <w:rPr>
          <w:noProof/>
          <w:sz w:val="20"/>
          <w:szCs w:val="12"/>
          <w:lang w:val="pt-BR" w:eastAsia="pt-BR"/>
        </w:rPr>
      </w:pPr>
      <w:r>
        <w:rPr>
          <w:noProof/>
          <w:sz w:val="20"/>
          <w:szCs w:val="12"/>
          <w:lang w:val="pt-BR" w:eastAsia="pt-BR"/>
        </w:rPr>
        <w:t xml:space="preserve">(   ) Está além das expectativas da empresa quanto à formação profissional </w:t>
      </w:r>
    </w:p>
    <w:p w14:paraId="10502B68" w14:textId="77777777" w:rsidR="006F1E3D" w:rsidRDefault="006F1E3D" w:rsidP="004D7939">
      <w:pPr>
        <w:tabs>
          <w:tab w:val="left" w:pos="2802"/>
        </w:tabs>
        <w:spacing w:after="120" w:line="240" w:lineRule="auto"/>
        <w:ind w:left="-318"/>
        <w:rPr>
          <w:noProof/>
          <w:sz w:val="20"/>
          <w:szCs w:val="12"/>
          <w:lang w:val="pt-BR" w:eastAsia="pt-BR"/>
        </w:rPr>
      </w:pPr>
      <w:r>
        <w:rPr>
          <w:noProof/>
          <w:sz w:val="20"/>
          <w:szCs w:val="12"/>
          <w:lang w:val="pt-BR" w:eastAsia="pt-BR"/>
        </w:rPr>
        <w:t xml:space="preserve">(   ) Atende as expectativas da empresa quanto à formação profissional </w:t>
      </w:r>
    </w:p>
    <w:p w14:paraId="6E9DE5A2" w14:textId="77777777" w:rsidR="006F1E3D" w:rsidRDefault="006F1E3D" w:rsidP="004D7939">
      <w:pPr>
        <w:tabs>
          <w:tab w:val="left" w:pos="2802"/>
        </w:tabs>
        <w:spacing w:after="120" w:line="240" w:lineRule="auto"/>
        <w:ind w:left="-318"/>
        <w:rPr>
          <w:noProof/>
          <w:sz w:val="20"/>
          <w:szCs w:val="12"/>
          <w:lang w:val="pt-BR" w:eastAsia="pt-BR"/>
        </w:rPr>
      </w:pPr>
      <w:r>
        <w:rPr>
          <w:noProof/>
          <w:sz w:val="20"/>
          <w:szCs w:val="12"/>
          <w:lang w:val="pt-BR" w:eastAsia="pt-BR"/>
        </w:rPr>
        <w:t>(   ) Não atende as expectativas da empresa quanto à formação profissional (Neste caso, relate abaixo em quais aspectos o curso não atende às expectativas da empresa )</w:t>
      </w:r>
    </w:p>
    <w:p w14:paraId="3A7F622D" w14:textId="77777777" w:rsidR="006F1E3D" w:rsidRDefault="004D7939" w:rsidP="004D7939">
      <w:pPr>
        <w:tabs>
          <w:tab w:val="left" w:pos="2802"/>
        </w:tabs>
        <w:ind w:left="-318"/>
        <w:rPr>
          <w:noProof/>
          <w:sz w:val="20"/>
          <w:szCs w:val="12"/>
          <w:lang w:val="pt-BR" w:eastAsia="pt-BR"/>
        </w:rPr>
      </w:pPr>
      <w:r>
        <w:rPr>
          <w:noProof/>
          <w:sz w:val="20"/>
          <w:szCs w:val="12"/>
          <w:lang w:val="pt-BR" w:eastAsia="pt-BR"/>
        </w:rPr>
        <w:t>Comentários:</w:t>
      </w:r>
    </w:p>
    <w:p w14:paraId="43E62899" w14:textId="77777777" w:rsidR="004D7939" w:rsidRDefault="004D7939" w:rsidP="004D7939">
      <w:pPr>
        <w:tabs>
          <w:tab w:val="left" w:pos="2802"/>
        </w:tabs>
        <w:ind w:left="-318"/>
        <w:rPr>
          <w:noProof/>
          <w:sz w:val="20"/>
          <w:szCs w:val="12"/>
          <w:lang w:val="pt-BR" w:eastAsia="pt-BR"/>
        </w:rPr>
      </w:pPr>
    </w:p>
    <w:p w14:paraId="6FB03DA9" w14:textId="77777777" w:rsidR="00DA1998" w:rsidRDefault="00DA1998" w:rsidP="004D7939">
      <w:pPr>
        <w:tabs>
          <w:tab w:val="left" w:pos="2802"/>
        </w:tabs>
        <w:ind w:left="-318"/>
        <w:rPr>
          <w:noProof/>
          <w:sz w:val="20"/>
          <w:szCs w:val="12"/>
          <w:lang w:val="pt-BR" w:eastAsia="pt-BR"/>
        </w:rPr>
      </w:pPr>
      <w:r>
        <w:rPr>
          <w:noProof/>
          <w:sz w:val="20"/>
          <w:szCs w:val="12"/>
          <w:lang w:val="pt-BR" w:eastAsia="pt-BR"/>
        </w:rPr>
        <w:t>Com relação ao contato com a escola:</w:t>
      </w:r>
    </w:p>
    <w:p w14:paraId="573A728E" w14:textId="77777777" w:rsidR="00DA1998" w:rsidRDefault="00DA1998" w:rsidP="004D7939">
      <w:pPr>
        <w:tabs>
          <w:tab w:val="left" w:pos="2802"/>
        </w:tabs>
        <w:ind w:left="-318"/>
        <w:rPr>
          <w:noProof/>
          <w:sz w:val="20"/>
          <w:szCs w:val="12"/>
          <w:lang w:val="pt-BR" w:eastAsia="pt-BR"/>
        </w:rPr>
      </w:pPr>
      <w:r>
        <w:rPr>
          <w:noProof/>
          <w:sz w:val="20"/>
          <w:szCs w:val="12"/>
          <w:lang w:val="pt-BR" w:eastAsia="pt-BR"/>
        </w:rPr>
        <w:t>(  ) Estamos satisfeitos com as orientações prestadas pela escola técnica em relação ao processo de estágio</w:t>
      </w:r>
    </w:p>
    <w:p w14:paraId="78499CA8" w14:textId="77777777" w:rsidR="00DA1998" w:rsidRDefault="00DA1998" w:rsidP="004D7939">
      <w:pPr>
        <w:tabs>
          <w:tab w:val="left" w:pos="2802"/>
        </w:tabs>
        <w:ind w:left="-318"/>
        <w:rPr>
          <w:noProof/>
          <w:sz w:val="20"/>
          <w:szCs w:val="12"/>
          <w:lang w:val="pt-BR" w:eastAsia="pt-BR"/>
        </w:rPr>
      </w:pPr>
      <w:r>
        <w:rPr>
          <w:noProof/>
          <w:sz w:val="20"/>
          <w:szCs w:val="12"/>
          <w:lang w:val="pt-BR" w:eastAsia="pt-BR"/>
        </w:rPr>
        <w:t>(  ) Estamos parcialmente satisfeitos com as orientações prestadas pela escola técnica em relação ao processo de estágio</w:t>
      </w:r>
    </w:p>
    <w:p w14:paraId="3B0BC886" w14:textId="77777777" w:rsidR="00DA1998" w:rsidRDefault="00DA1998" w:rsidP="004D7939">
      <w:pPr>
        <w:tabs>
          <w:tab w:val="left" w:pos="2802"/>
        </w:tabs>
        <w:ind w:left="-318"/>
        <w:rPr>
          <w:noProof/>
          <w:sz w:val="20"/>
          <w:szCs w:val="12"/>
          <w:lang w:val="pt-BR" w:eastAsia="pt-BR"/>
        </w:rPr>
      </w:pPr>
      <w:r>
        <w:rPr>
          <w:noProof/>
          <w:sz w:val="20"/>
          <w:szCs w:val="12"/>
          <w:lang w:val="pt-BR" w:eastAsia="pt-BR"/>
        </w:rPr>
        <w:t>(  ) Não estamos satisfeitos com as orientações prestadas pela escola técnica em relação ao processo de estágio</w:t>
      </w:r>
    </w:p>
    <w:p w14:paraId="4E18A14F" w14:textId="77777777" w:rsidR="00DA1998" w:rsidRDefault="004D7939" w:rsidP="004D7939">
      <w:pPr>
        <w:tabs>
          <w:tab w:val="left" w:pos="2802"/>
        </w:tabs>
        <w:ind w:left="-318"/>
        <w:rPr>
          <w:noProof/>
          <w:sz w:val="20"/>
          <w:szCs w:val="12"/>
          <w:lang w:val="pt-BR" w:eastAsia="pt-BR"/>
        </w:rPr>
      </w:pPr>
      <w:r>
        <w:rPr>
          <w:noProof/>
          <w:sz w:val="20"/>
          <w:szCs w:val="12"/>
          <w:lang w:val="pt-BR" w:eastAsia="pt-BR"/>
        </w:rPr>
        <w:t>Comentários:</w:t>
      </w:r>
    </w:p>
    <w:p w14:paraId="21F12B5E" w14:textId="77777777" w:rsidR="004D7939" w:rsidRDefault="004D7939" w:rsidP="004D7939">
      <w:pPr>
        <w:tabs>
          <w:tab w:val="left" w:pos="2802"/>
        </w:tabs>
        <w:ind w:left="-318"/>
        <w:rPr>
          <w:noProof/>
          <w:sz w:val="20"/>
          <w:szCs w:val="12"/>
          <w:lang w:val="pt-BR" w:eastAsia="pt-BR"/>
        </w:rPr>
      </w:pPr>
    </w:p>
    <w:p w14:paraId="3C197C8E" w14:textId="77777777" w:rsidR="00DA1998" w:rsidRDefault="00DA1998" w:rsidP="004D7939">
      <w:pPr>
        <w:tabs>
          <w:tab w:val="left" w:pos="2802"/>
        </w:tabs>
        <w:ind w:left="-318"/>
        <w:rPr>
          <w:noProof/>
          <w:sz w:val="20"/>
          <w:szCs w:val="12"/>
          <w:lang w:val="pt-BR" w:eastAsia="pt-BR"/>
        </w:rPr>
      </w:pPr>
      <w:r>
        <w:rPr>
          <w:noProof/>
          <w:sz w:val="20"/>
          <w:szCs w:val="12"/>
          <w:lang w:val="pt-BR" w:eastAsia="pt-BR"/>
        </w:rPr>
        <w:t>Com relação à orientação de estágio:</w:t>
      </w:r>
    </w:p>
    <w:p w14:paraId="38CC3166" w14:textId="77777777" w:rsidR="00DA1998" w:rsidRDefault="00DA1998" w:rsidP="004D7939">
      <w:pPr>
        <w:tabs>
          <w:tab w:val="left" w:pos="2802"/>
        </w:tabs>
        <w:ind w:left="-318"/>
        <w:rPr>
          <w:noProof/>
          <w:sz w:val="20"/>
          <w:szCs w:val="12"/>
          <w:lang w:val="pt-BR" w:eastAsia="pt-BR"/>
        </w:rPr>
      </w:pPr>
      <w:r>
        <w:rPr>
          <w:noProof/>
          <w:sz w:val="20"/>
          <w:szCs w:val="12"/>
          <w:lang w:val="pt-BR" w:eastAsia="pt-BR"/>
        </w:rPr>
        <w:t>(   ) Estamos satisfeitos com o acompanhamento d</w:t>
      </w:r>
      <w:r w:rsidR="001B7559">
        <w:rPr>
          <w:noProof/>
          <w:sz w:val="20"/>
          <w:szCs w:val="12"/>
          <w:lang w:val="pt-BR" w:eastAsia="pt-BR"/>
        </w:rPr>
        <w:t>o</w:t>
      </w:r>
      <w:r>
        <w:rPr>
          <w:noProof/>
          <w:sz w:val="20"/>
          <w:szCs w:val="12"/>
          <w:lang w:val="pt-BR" w:eastAsia="pt-BR"/>
        </w:rPr>
        <w:t xml:space="preserve"> estagiário pelo Professor Orientador </w:t>
      </w:r>
    </w:p>
    <w:p w14:paraId="0C8FD96B" w14:textId="77777777" w:rsidR="00DA1998" w:rsidRDefault="00DA1998" w:rsidP="004D7939">
      <w:pPr>
        <w:tabs>
          <w:tab w:val="left" w:pos="2802"/>
        </w:tabs>
        <w:ind w:left="-318"/>
        <w:rPr>
          <w:noProof/>
          <w:sz w:val="20"/>
          <w:szCs w:val="12"/>
          <w:lang w:val="pt-BR" w:eastAsia="pt-BR"/>
        </w:rPr>
      </w:pPr>
      <w:r>
        <w:rPr>
          <w:noProof/>
          <w:sz w:val="20"/>
          <w:szCs w:val="12"/>
          <w:lang w:val="pt-BR" w:eastAsia="pt-BR"/>
        </w:rPr>
        <w:t>(   ) Estamos parcialmente satisfeitos com o acompanhamento d</w:t>
      </w:r>
      <w:r w:rsidR="001B7559">
        <w:rPr>
          <w:noProof/>
          <w:sz w:val="20"/>
          <w:szCs w:val="12"/>
          <w:lang w:val="pt-BR" w:eastAsia="pt-BR"/>
        </w:rPr>
        <w:t>o</w:t>
      </w:r>
      <w:r>
        <w:rPr>
          <w:noProof/>
          <w:sz w:val="20"/>
          <w:szCs w:val="12"/>
          <w:lang w:val="pt-BR" w:eastAsia="pt-BR"/>
        </w:rPr>
        <w:t xml:space="preserve"> estagiário pelo Professor Orientador </w:t>
      </w:r>
    </w:p>
    <w:p w14:paraId="05949CAA" w14:textId="77777777" w:rsidR="00DA1998" w:rsidRDefault="00DA1998" w:rsidP="004D7939">
      <w:pPr>
        <w:tabs>
          <w:tab w:val="left" w:pos="2802"/>
        </w:tabs>
        <w:ind w:left="-318"/>
        <w:rPr>
          <w:noProof/>
          <w:sz w:val="20"/>
          <w:szCs w:val="12"/>
          <w:lang w:val="pt-BR" w:eastAsia="pt-BR"/>
        </w:rPr>
      </w:pPr>
      <w:r>
        <w:rPr>
          <w:noProof/>
          <w:sz w:val="20"/>
          <w:szCs w:val="12"/>
          <w:lang w:val="pt-BR" w:eastAsia="pt-BR"/>
        </w:rPr>
        <w:t>(   ) Não estamos satisfeitos com o acompanhamento d</w:t>
      </w:r>
      <w:r w:rsidR="001B7559">
        <w:rPr>
          <w:noProof/>
          <w:sz w:val="20"/>
          <w:szCs w:val="12"/>
          <w:lang w:val="pt-BR" w:eastAsia="pt-BR"/>
        </w:rPr>
        <w:t>o estagiário</w:t>
      </w:r>
      <w:r>
        <w:rPr>
          <w:noProof/>
          <w:sz w:val="20"/>
          <w:szCs w:val="12"/>
          <w:lang w:val="pt-BR" w:eastAsia="pt-BR"/>
        </w:rPr>
        <w:t xml:space="preserve"> pelo Professor Orientador </w:t>
      </w:r>
    </w:p>
    <w:p w14:paraId="314AE17A" w14:textId="77777777" w:rsidR="00DA1998" w:rsidRDefault="00DA1998" w:rsidP="004D7939">
      <w:pPr>
        <w:tabs>
          <w:tab w:val="left" w:pos="2802"/>
        </w:tabs>
        <w:ind w:left="-318"/>
        <w:rPr>
          <w:noProof/>
          <w:sz w:val="20"/>
          <w:szCs w:val="12"/>
          <w:lang w:val="pt-BR" w:eastAsia="pt-BR"/>
        </w:rPr>
      </w:pPr>
      <w:r>
        <w:rPr>
          <w:noProof/>
          <w:sz w:val="20"/>
          <w:szCs w:val="12"/>
          <w:lang w:val="pt-BR" w:eastAsia="pt-BR"/>
        </w:rPr>
        <w:t>Comentários:</w:t>
      </w:r>
    </w:p>
    <w:p w14:paraId="20B8D63F" w14:textId="77777777" w:rsidR="006F1E3D" w:rsidRDefault="006F1E3D" w:rsidP="006F1E3D">
      <w:pPr>
        <w:tabs>
          <w:tab w:val="left" w:pos="2802"/>
        </w:tabs>
        <w:ind w:left="-318"/>
        <w:rPr>
          <w:noProof/>
          <w:sz w:val="20"/>
          <w:szCs w:val="12"/>
          <w:lang w:val="pt-BR" w:eastAsia="pt-BR"/>
        </w:rPr>
      </w:pPr>
      <w:r w:rsidRPr="004D7939">
        <w:rPr>
          <w:b/>
          <w:noProof/>
          <w:sz w:val="20"/>
          <w:szCs w:val="12"/>
          <w:lang w:val="pt-BR" w:eastAsia="pt-BR"/>
        </w:rPr>
        <w:t>Sugestões</w:t>
      </w:r>
      <w:r>
        <w:rPr>
          <w:noProof/>
          <w:sz w:val="20"/>
          <w:szCs w:val="12"/>
          <w:lang w:val="pt-BR" w:eastAsia="pt-BR"/>
        </w:rPr>
        <w:t>(</w:t>
      </w:r>
      <w:r w:rsidRPr="004D7939">
        <w:rPr>
          <w:noProof/>
          <w:color w:val="FF0000"/>
          <w:sz w:val="20"/>
          <w:szCs w:val="12"/>
          <w:lang w:val="pt-BR" w:eastAsia="pt-BR"/>
        </w:rPr>
        <w:t>apresente quaisquer observações ou sugestões que julgar necessárias par</w:t>
      </w:r>
      <w:r w:rsidR="002A579A" w:rsidRPr="004D7939">
        <w:rPr>
          <w:noProof/>
          <w:color w:val="FF0000"/>
          <w:sz w:val="20"/>
          <w:szCs w:val="12"/>
          <w:lang w:val="pt-BR" w:eastAsia="pt-BR"/>
        </w:rPr>
        <w:t xml:space="preserve">a </w:t>
      </w:r>
      <w:r w:rsidRPr="004D7939">
        <w:rPr>
          <w:noProof/>
          <w:color w:val="FF0000"/>
          <w:sz w:val="20"/>
          <w:szCs w:val="12"/>
          <w:lang w:val="pt-BR" w:eastAsia="pt-BR"/>
        </w:rPr>
        <w:t>o aprimoramento da formação profissional e comportamental de nossos alunos</w:t>
      </w:r>
      <w:r>
        <w:rPr>
          <w:noProof/>
          <w:sz w:val="20"/>
          <w:szCs w:val="12"/>
          <w:lang w:val="pt-BR" w:eastAsia="pt-BR"/>
        </w:rPr>
        <w:t>):</w:t>
      </w:r>
    </w:p>
    <w:p w14:paraId="6DFFE8F4" w14:textId="77777777" w:rsidR="00830FDD" w:rsidRDefault="00830FDD" w:rsidP="006F1E3D">
      <w:pPr>
        <w:tabs>
          <w:tab w:val="left" w:pos="2802"/>
        </w:tabs>
        <w:ind w:left="-318"/>
        <w:rPr>
          <w:noProof/>
          <w:sz w:val="20"/>
          <w:szCs w:val="12"/>
          <w:lang w:val="pt-BR" w:eastAsia="pt-BR"/>
        </w:rPr>
      </w:pPr>
      <w:r>
        <w:rPr>
          <w:noProof/>
          <w:sz w:val="20"/>
          <w:szCs w:val="12"/>
          <w:lang w:val="pt-BR" w:eastAsia="pt-BR"/>
        </w:rPr>
        <w:t>__________________________________________________________________________________________________________________________________________________________________________________________________</w:t>
      </w:r>
    </w:p>
    <w:p w14:paraId="0D98D014" w14:textId="77777777" w:rsidR="006F1E3D" w:rsidRDefault="006F1E3D" w:rsidP="006F1E3D">
      <w:pPr>
        <w:tabs>
          <w:tab w:val="left" w:pos="2802"/>
        </w:tabs>
        <w:ind w:left="-318"/>
        <w:rPr>
          <w:noProof/>
          <w:sz w:val="20"/>
          <w:szCs w:val="12"/>
          <w:lang w:val="pt-BR" w:eastAsia="pt-BR"/>
        </w:rPr>
      </w:pPr>
    </w:p>
    <w:p w14:paraId="3A73576C" w14:textId="77777777" w:rsidR="00830FDD" w:rsidRDefault="00830FDD" w:rsidP="006F1E3D">
      <w:pPr>
        <w:tabs>
          <w:tab w:val="left" w:pos="2802"/>
        </w:tabs>
        <w:ind w:left="-318"/>
        <w:jc w:val="center"/>
        <w:rPr>
          <w:noProof/>
          <w:sz w:val="20"/>
          <w:szCs w:val="12"/>
          <w:lang w:val="pt-BR" w:eastAsia="pt-BR"/>
        </w:rPr>
      </w:pPr>
    </w:p>
    <w:p w14:paraId="75EDA100" w14:textId="77777777" w:rsidR="006F1E3D" w:rsidRDefault="006F1E3D" w:rsidP="006F1E3D">
      <w:pPr>
        <w:tabs>
          <w:tab w:val="left" w:pos="2802"/>
        </w:tabs>
        <w:ind w:left="-318"/>
        <w:jc w:val="center"/>
        <w:rPr>
          <w:noProof/>
          <w:sz w:val="20"/>
          <w:szCs w:val="12"/>
          <w:lang w:val="pt-BR" w:eastAsia="pt-BR"/>
        </w:rPr>
      </w:pPr>
      <w:r>
        <w:rPr>
          <w:noProof/>
          <w:sz w:val="20"/>
          <w:szCs w:val="12"/>
          <w:lang w:val="pt-BR" w:eastAsia="pt-BR"/>
        </w:rPr>
        <w:t>Assinatura e carimbo do Supervisor de Estágio</w:t>
      </w:r>
    </w:p>
    <w:p w14:paraId="384663E1" w14:textId="77777777" w:rsidR="00F21BE9" w:rsidRDefault="00F21BE9" w:rsidP="006F1E3D">
      <w:pPr>
        <w:tabs>
          <w:tab w:val="left" w:pos="2802"/>
        </w:tabs>
        <w:ind w:left="-318"/>
        <w:jc w:val="center"/>
        <w:rPr>
          <w:noProof/>
          <w:sz w:val="20"/>
          <w:szCs w:val="12"/>
          <w:lang w:val="pt-BR" w:eastAsia="pt-BR"/>
        </w:rPr>
      </w:pPr>
    </w:p>
    <w:p w14:paraId="7F727159" w14:textId="77777777" w:rsidR="00F21BE9" w:rsidRDefault="00F21BE9" w:rsidP="006F1E3D">
      <w:pPr>
        <w:tabs>
          <w:tab w:val="left" w:pos="2802"/>
        </w:tabs>
        <w:ind w:left="-318"/>
        <w:jc w:val="center"/>
        <w:rPr>
          <w:noProof/>
          <w:sz w:val="20"/>
          <w:szCs w:val="12"/>
          <w:lang w:val="pt-BR" w:eastAsia="pt-BR"/>
        </w:rPr>
      </w:pPr>
    </w:p>
    <w:p w14:paraId="64734F87" w14:textId="77777777" w:rsidR="00F21BE9" w:rsidRDefault="00F21BE9" w:rsidP="006F1E3D">
      <w:pPr>
        <w:tabs>
          <w:tab w:val="left" w:pos="2802"/>
        </w:tabs>
        <w:ind w:left="-318"/>
        <w:jc w:val="center"/>
        <w:rPr>
          <w:noProof/>
          <w:sz w:val="20"/>
          <w:szCs w:val="12"/>
          <w:lang w:val="pt-BR" w:eastAsia="pt-BR"/>
        </w:rPr>
      </w:pPr>
    </w:p>
    <w:p w14:paraId="36BED2F9" w14:textId="77777777" w:rsidR="00F21BE9" w:rsidRDefault="00F21BE9" w:rsidP="006F1E3D">
      <w:pPr>
        <w:tabs>
          <w:tab w:val="left" w:pos="2802"/>
        </w:tabs>
        <w:ind w:left="-318"/>
        <w:jc w:val="center"/>
        <w:rPr>
          <w:noProof/>
          <w:sz w:val="20"/>
          <w:szCs w:val="12"/>
          <w:lang w:val="pt-BR" w:eastAsia="pt-BR"/>
        </w:rPr>
      </w:pPr>
      <w:r>
        <w:rPr>
          <w:noProof/>
          <w:sz w:val="20"/>
          <w:szCs w:val="12"/>
          <w:lang w:val="pt-BR" w:eastAsia="pt-BR"/>
        </w:rPr>
        <w:t>Visto do estagiário</w:t>
      </w:r>
    </w:p>
    <w:p w14:paraId="51B067A2" w14:textId="77777777" w:rsidR="006F1E3D" w:rsidRDefault="006F1E3D" w:rsidP="006F1E3D">
      <w:pPr>
        <w:tabs>
          <w:tab w:val="left" w:pos="2802"/>
        </w:tabs>
        <w:ind w:left="-318"/>
        <w:rPr>
          <w:noProof/>
          <w:sz w:val="20"/>
          <w:szCs w:val="12"/>
          <w:lang w:val="pt-BR" w:eastAsia="pt-BR"/>
        </w:rPr>
      </w:pPr>
    </w:p>
    <w:p w14:paraId="77848F22" w14:textId="77777777" w:rsidR="006F1E3D" w:rsidRDefault="006F1E3D" w:rsidP="006F1E3D">
      <w:pPr>
        <w:tabs>
          <w:tab w:val="left" w:pos="2802"/>
        </w:tabs>
        <w:ind w:left="-318"/>
        <w:rPr>
          <w:noProof/>
          <w:sz w:val="20"/>
          <w:szCs w:val="12"/>
          <w:lang w:val="pt-BR" w:eastAsia="pt-BR"/>
        </w:rPr>
      </w:pPr>
    </w:p>
    <w:p w14:paraId="33741106" w14:textId="77777777" w:rsidR="006F1E3D" w:rsidRDefault="006F1E3D" w:rsidP="006F1E3D">
      <w:pPr>
        <w:tabs>
          <w:tab w:val="left" w:pos="2802"/>
        </w:tabs>
        <w:ind w:left="-318"/>
        <w:rPr>
          <w:noProof/>
          <w:sz w:val="20"/>
          <w:szCs w:val="12"/>
          <w:lang w:val="pt-BR" w:eastAsia="pt-BR"/>
        </w:rPr>
      </w:pPr>
    </w:p>
    <w:p w14:paraId="06BDEED2" w14:textId="77777777" w:rsidR="006F1E3D" w:rsidRDefault="006F1E3D" w:rsidP="00D03FB3">
      <w:pPr>
        <w:tabs>
          <w:tab w:val="left" w:pos="2802"/>
        </w:tabs>
        <w:ind w:left="-318"/>
        <w:rPr>
          <w:noProof/>
          <w:sz w:val="20"/>
          <w:szCs w:val="12"/>
          <w:lang w:val="pt-BR" w:eastAsia="pt-BR"/>
        </w:rPr>
      </w:pPr>
    </w:p>
    <w:p w14:paraId="3F7FA763" w14:textId="77777777" w:rsidR="00606A3D" w:rsidRPr="00606A3D" w:rsidRDefault="00606A3D" w:rsidP="00D03FB3">
      <w:pPr>
        <w:tabs>
          <w:tab w:val="left" w:pos="2802"/>
        </w:tabs>
        <w:ind w:left="-318"/>
        <w:rPr>
          <w:noProof/>
          <w:sz w:val="20"/>
          <w:szCs w:val="12"/>
          <w:lang w:val="pt-BR" w:eastAsia="pt-BR"/>
        </w:rPr>
      </w:pPr>
    </w:p>
    <w:sectPr w:rsidR="00606A3D" w:rsidRPr="00606A3D" w:rsidSect="00715FE5">
      <w:headerReference w:type="default" r:id="rId10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BBCDB" w14:textId="77777777" w:rsidR="006A0FFD" w:rsidRDefault="006A0FFD" w:rsidP="00C96749">
      <w:pPr>
        <w:spacing w:after="0" w:line="240" w:lineRule="auto"/>
      </w:pPr>
      <w:r>
        <w:separator/>
      </w:r>
    </w:p>
  </w:endnote>
  <w:endnote w:type="continuationSeparator" w:id="0">
    <w:p w14:paraId="4E73976C" w14:textId="77777777" w:rsidR="006A0FFD" w:rsidRDefault="006A0FFD" w:rsidP="00C96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AA448" w14:textId="77777777" w:rsidR="006A0FFD" w:rsidRDefault="006A0FFD" w:rsidP="00C96749">
      <w:pPr>
        <w:spacing w:after="0" w:line="240" w:lineRule="auto"/>
      </w:pPr>
      <w:r>
        <w:separator/>
      </w:r>
    </w:p>
  </w:footnote>
  <w:footnote w:type="continuationSeparator" w:id="0">
    <w:p w14:paraId="55357423" w14:textId="77777777" w:rsidR="006A0FFD" w:rsidRDefault="006A0FFD" w:rsidP="00C96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88856" w14:textId="77777777" w:rsidR="00C96749" w:rsidRDefault="00C96749" w:rsidP="00F94F90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73C1A26"/>
    <w:multiLevelType w:val="hybridMultilevel"/>
    <w:tmpl w:val="90767C7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0" w:nlCheck="1" w:checkStyle="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749"/>
    <w:rsid w:val="00003E79"/>
    <w:rsid w:val="00034492"/>
    <w:rsid w:val="000A2462"/>
    <w:rsid w:val="000F2769"/>
    <w:rsid w:val="00132947"/>
    <w:rsid w:val="00191148"/>
    <w:rsid w:val="001B7559"/>
    <w:rsid w:val="001E1A01"/>
    <w:rsid w:val="00254515"/>
    <w:rsid w:val="00257BDD"/>
    <w:rsid w:val="00271065"/>
    <w:rsid w:val="002A579A"/>
    <w:rsid w:val="002B77BF"/>
    <w:rsid w:val="003F1A6C"/>
    <w:rsid w:val="0041639B"/>
    <w:rsid w:val="004920F3"/>
    <w:rsid w:val="004D7939"/>
    <w:rsid w:val="005016B4"/>
    <w:rsid w:val="005C129F"/>
    <w:rsid w:val="00606A3D"/>
    <w:rsid w:val="0065493E"/>
    <w:rsid w:val="00682455"/>
    <w:rsid w:val="006A0FFD"/>
    <w:rsid w:val="006B709E"/>
    <w:rsid w:val="006E4C52"/>
    <w:rsid w:val="006F1E3D"/>
    <w:rsid w:val="00707CD8"/>
    <w:rsid w:val="00715FE5"/>
    <w:rsid w:val="00734C49"/>
    <w:rsid w:val="00821972"/>
    <w:rsid w:val="00830FDD"/>
    <w:rsid w:val="008758CB"/>
    <w:rsid w:val="0087705C"/>
    <w:rsid w:val="008D1AB0"/>
    <w:rsid w:val="008D4B13"/>
    <w:rsid w:val="00934465"/>
    <w:rsid w:val="00960887"/>
    <w:rsid w:val="009746A4"/>
    <w:rsid w:val="00980234"/>
    <w:rsid w:val="00A03989"/>
    <w:rsid w:val="00AB4899"/>
    <w:rsid w:val="00B43794"/>
    <w:rsid w:val="00BA31FF"/>
    <w:rsid w:val="00BD5DC8"/>
    <w:rsid w:val="00BE1F54"/>
    <w:rsid w:val="00C96749"/>
    <w:rsid w:val="00CA1AD2"/>
    <w:rsid w:val="00CA6BAE"/>
    <w:rsid w:val="00D03FB3"/>
    <w:rsid w:val="00D54BE5"/>
    <w:rsid w:val="00DA1998"/>
    <w:rsid w:val="00DD47C7"/>
    <w:rsid w:val="00DD47E2"/>
    <w:rsid w:val="00DD7227"/>
    <w:rsid w:val="00E15E05"/>
    <w:rsid w:val="00E86FFB"/>
    <w:rsid w:val="00EB5993"/>
    <w:rsid w:val="00F21BE9"/>
    <w:rsid w:val="00F94F90"/>
    <w:rsid w:val="00FD142F"/>
    <w:rsid w:val="00FD185C"/>
    <w:rsid w:val="00FE209D"/>
    <w:rsid w:val="00FE5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B6602E"/>
  <w15:chartTrackingRefBased/>
  <w15:docId w15:val="{B9918E85-EAED-4BF7-B211-DAC0DF918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6749"/>
  </w:style>
  <w:style w:type="paragraph" w:styleId="Ttulo1">
    <w:name w:val="heading 1"/>
    <w:basedOn w:val="Normal"/>
    <w:next w:val="Normal"/>
    <w:link w:val="Ttulo1Char"/>
    <w:uiPriority w:val="9"/>
    <w:qFormat/>
    <w:rsid w:val="0087705C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96749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96749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96749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9674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9674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C9674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C9674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96749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C96749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C96749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C96749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C96749"/>
    <w:rPr>
      <w:color w:val="44546A" w:themeColor="text2"/>
      <w:sz w:val="28"/>
      <w:szCs w:val="28"/>
    </w:rPr>
  </w:style>
  <w:style w:type="character" w:customStyle="1" w:styleId="Ttulo1Char">
    <w:name w:val="Título 1 Char"/>
    <w:basedOn w:val="Fontepargpadro"/>
    <w:link w:val="Ttulo1"/>
    <w:uiPriority w:val="9"/>
    <w:rsid w:val="0087705C"/>
    <w:rPr>
      <w:rFonts w:asciiTheme="majorHAnsi" w:eastAsiaTheme="majorEastAsia" w:hAnsiTheme="majorHAnsi" w:cstheme="majorBidi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96749"/>
    <w:rPr>
      <w:rFonts w:asciiTheme="majorHAnsi" w:eastAsiaTheme="majorEastAsia" w:hAnsiTheme="majorHAnsi" w:cstheme="majorBidi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96749"/>
    <w:rPr>
      <w:rFonts w:asciiTheme="majorHAnsi" w:eastAsiaTheme="majorEastAsia" w:hAnsiTheme="majorHAnsi" w:cstheme="majorBidi"/>
      <w:sz w:val="32"/>
      <w:szCs w:val="32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96749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96749"/>
    <w:rPr>
      <w:rFonts w:asciiTheme="majorHAnsi" w:eastAsiaTheme="majorEastAsia" w:hAnsiTheme="majorHAnsi" w:cstheme="majorBidi"/>
      <w:sz w:val="28"/>
      <w:szCs w:val="28"/>
    </w:rPr>
  </w:style>
  <w:style w:type="character" w:customStyle="1" w:styleId="Ttulo6Char">
    <w:name w:val="Título 6 Char"/>
    <w:basedOn w:val="Fontepargpadro"/>
    <w:link w:val="Ttulo6"/>
    <w:uiPriority w:val="9"/>
    <w:semiHidden/>
    <w:rsid w:val="00C96749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C96749"/>
    <w:rPr>
      <w:rFonts w:asciiTheme="majorHAnsi" w:eastAsiaTheme="majorEastAsia" w:hAnsiTheme="majorHAnsi" w:cstheme="maj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C96749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C96749"/>
    <w:rPr>
      <w:b/>
      <w:bCs/>
      <w:i/>
      <w:iCs/>
    </w:rPr>
  </w:style>
  <w:style w:type="character" w:styleId="nfaseSutil">
    <w:name w:val="Subtle Emphasis"/>
    <w:basedOn w:val="Fontepargpadro"/>
    <w:uiPriority w:val="19"/>
    <w:qFormat/>
    <w:rsid w:val="00C96749"/>
    <w:rPr>
      <w:i/>
      <w:iCs/>
      <w:color w:val="595959" w:themeColor="text1" w:themeTint="A6"/>
    </w:rPr>
  </w:style>
  <w:style w:type="character" w:styleId="nfase">
    <w:name w:val="Emphasis"/>
    <w:basedOn w:val="Fontepargpadro"/>
    <w:uiPriority w:val="20"/>
    <w:qFormat/>
    <w:rsid w:val="00C96749"/>
    <w:rPr>
      <w:i/>
      <w:iCs/>
      <w:color w:val="000000" w:themeColor="text1"/>
    </w:rPr>
  </w:style>
  <w:style w:type="character" w:styleId="nfaseIntensa">
    <w:name w:val="Intense Emphasis"/>
    <w:basedOn w:val="Fontepargpadro"/>
    <w:uiPriority w:val="21"/>
    <w:qFormat/>
    <w:rsid w:val="00C96749"/>
    <w:rPr>
      <w:b/>
      <w:bCs/>
      <w:i/>
      <w:iCs/>
      <w:color w:val="auto"/>
    </w:rPr>
  </w:style>
  <w:style w:type="character" w:styleId="Forte">
    <w:name w:val="Strong"/>
    <w:basedOn w:val="Fontepargpadro"/>
    <w:uiPriority w:val="22"/>
    <w:qFormat/>
    <w:rsid w:val="00C96749"/>
    <w:rPr>
      <w:b/>
      <w:bCs/>
    </w:rPr>
  </w:style>
  <w:style w:type="paragraph" w:styleId="Citao">
    <w:name w:val="Quote"/>
    <w:basedOn w:val="Normal"/>
    <w:next w:val="Normal"/>
    <w:link w:val="CitaoChar"/>
    <w:uiPriority w:val="29"/>
    <w:qFormat/>
    <w:rsid w:val="00682455"/>
    <w:pPr>
      <w:spacing w:before="160" w:line="240" w:lineRule="auto"/>
      <w:ind w:left="2988" w:right="720"/>
      <w:jc w:val="center"/>
    </w:pPr>
    <w:rPr>
      <w:i/>
      <w:iCs/>
      <w:sz w:val="20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682455"/>
    <w:rPr>
      <w:i/>
      <w:iCs/>
      <w:sz w:val="20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C96749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C96749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RefernciaSutil">
    <w:name w:val="Subtle Reference"/>
    <w:basedOn w:val="Fontepargpadro"/>
    <w:uiPriority w:val="31"/>
    <w:qFormat/>
    <w:rsid w:val="00C96749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C96749"/>
    <w:rPr>
      <w:b/>
      <w:bCs/>
      <w:caps w:val="0"/>
      <w:smallCaps/>
      <w:color w:val="auto"/>
      <w:spacing w:val="0"/>
      <w:u w:val="single"/>
    </w:rPr>
  </w:style>
  <w:style w:type="character" w:styleId="TtulodoLivro">
    <w:name w:val="Book Title"/>
    <w:basedOn w:val="Fontepargpadro"/>
    <w:uiPriority w:val="33"/>
    <w:qFormat/>
    <w:rsid w:val="00C96749"/>
    <w:rPr>
      <w:b/>
      <w:bCs/>
      <w:caps w:val="0"/>
      <w:smallCaps/>
      <w:spacing w:val="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C96749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C96749"/>
    <w:pPr>
      <w:outlineLvl w:val="9"/>
    </w:pPr>
  </w:style>
  <w:style w:type="paragraph" w:styleId="SemEspaamento">
    <w:name w:val="No Spacing"/>
    <w:uiPriority w:val="1"/>
    <w:qFormat/>
    <w:rsid w:val="00C96749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967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6749"/>
  </w:style>
  <w:style w:type="paragraph" w:styleId="Rodap">
    <w:name w:val="footer"/>
    <w:basedOn w:val="Normal"/>
    <w:link w:val="RodapChar"/>
    <w:uiPriority w:val="99"/>
    <w:unhideWhenUsed/>
    <w:rsid w:val="00C967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96749"/>
  </w:style>
  <w:style w:type="table" w:styleId="Tabelacomgrade">
    <w:name w:val="Table Grid"/>
    <w:basedOn w:val="Tabelanormal"/>
    <w:rsid w:val="00EB5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DD47E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D47E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D47E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D47E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D47E2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D47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47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a.sartorelli\AppData\Roaming\Microsoft\Templates\Design%20Relat&#243;rio%20(em%20branco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C46EDF1-9574-4370-914C-3224D378AA4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Design Relatório (em branco)</Template>
  <TotalTime>0</TotalTime>
  <Pages>4</Pages>
  <Words>967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Lúcia Sartorelli</dc:creator>
  <cp:keywords/>
  <cp:lastModifiedBy>Ana Paula Noemy Dantas Saito Borges</cp:lastModifiedBy>
  <cp:revision>2</cp:revision>
  <dcterms:created xsi:type="dcterms:W3CDTF">2021-04-20T11:44:00Z</dcterms:created>
  <dcterms:modified xsi:type="dcterms:W3CDTF">2021-04-20T11:44:00Z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TC034577159991</vt:lpwstr>
  </property>
</Properties>
</file>